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44E6" w14:textId="2A8455D2" w:rsidR="00694553" w:rsidRPr="000E4247" w:rsidRDefault="00694553" w:rsidP="00006030">
      <w:pPr>
        <w:rPr>
          <w:rStyle w:val="Fremhv"/>
          <w:i w:val="0"/>
          <w:iCs w:val="0"/>
          <w:sz w:val="20"/>
          <w:szCs w:val="20"/>
        </w:rPr>
      </w:pPr>
    </w:p>
    <w:sectPr w:rsidR="00694553" w:rsidRPr="000E4247" w:rsidSect="001A6E5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35" w:right="1134" w:bottom="1701" w:left="993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6E61" w14:textId="77777777" w:rsidR="00B065AE" w:rsidRDefault="00B065AE" w:rsidP="00934C08">
      <w:r>
        <w:separator/>
      </w:r>
    </w:p>
  </w:endnote>
  <w:endnote w:type="continuationSeparator" w:id="0">
    <w:p w14:paraId="36645BE8" w14:textId="77777777" w:rsidR="00B065AE" w:rsidRDefault="00B065AE" w:rsidP="0093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C710" w14:textId="77777777" w:rsidR="002205BC" w:rsidRPr="006C3B2E" w:rsidRDefault="003A1F0C">
    <w:pPr>
      <w:pStyle w:val="Sidefod"/>
      <w:rPr>
        <w:rFonts w:ascii="Arial" w:hAnsi="Arial" w:cs="Arial"/>
      </w:rPr>
    </w:pP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6F5DAA" wp14:editId="4F2BA812">
              <wp:simplePos x="0" y="0"/>
              <wp:positionH relativeFrom="column">
                <wp:posOffset>3779520</wp:posOffset>
              </wp:positionH>
              <wp:positionV relativeFrom="paragraph">
                <wp:posOffset>-366395</wp:posOffset>
              </wp:positionV>
              <wp:extent cx="2651760" cy="990600"/>
              <wp:effectExtent l="0" t="0" r="15240" b="0"/>
              <wp:wrapThrough wrapText="bothSides">
                <wp:wrapPolygon edited="0">
                  <wp:start x="0" y="0"/>
                  <wp:lineTo x="0" y="21185"/>
                  <wp:lineTo x="21569" y="21185"/>
                  <wp:lineTo x="21569" y="0"/>
                  <wp:lineTo x="0" y="0"/>
                </wp:wrapPolygon>
              </wp:wrapThrough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B4AE4AC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web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cy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k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lingd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nmark.dk</w:t>
                            </w:r>
                          </w:hyperlink>
                        </w:p>
                        <w:p w14:paraId="03339D77" w14:textId="39B3E8A5" w:rsidR="002205BC" w:rsidRDefault="002205BC" w:rsidP="002205BC">
                          <w:pPr>
                            <w:spacing w:line="260" w:lineRule="exact"/>
                            <w:rPr>
                              <w:rStyle w:val="Hyperlink"/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facebook</w:t>
                          </w:r>
                          <w:proofErr w:type="spellEnd"/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facebook.com/</w:t>
                            </w:r>
                            <w:proofErr w:type="spellStart"/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DanmarksCykleUnion</w:t>
                            </w:r>
                            <w:proofErr w:type="spellEnd"/>
                          </w:hyperlink>
                        </w:p>
                        <w:p w14:paraId="45F0E43F" w14:textId="0703AE9F" w:rsidR="003B5915" w:rsidRPr="00AE360D" w:rsidRDefault="003B5915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AE360D">
                            <w:rPr>
                              <w:rStyle w:val="Hyperlink"/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Twitter</w:t>
                          </w:r>
                          <w:r w:rsidRPr="00AE360D">
                            <w:rPr>
                              <w:rStyle w:val="Hyperlink"/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870E59" w:rsidRPr="00AE360D">
                            <w:rPr>
                              <w:rStyle w:val="Hyperlink"/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twitter.com/</w:t>
                          </w:r>
                          <w:proofErr w:type="spellStart"/>
                          <w:r w:rsidRPr="00AE360D">
                            <w:rPr>
                              <w:rStyle w:val="Hyperlink"/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dcucykling</w:t>
                          </w:r>
                          <w:proofErr w:type="spellEnd"/>
                        </w:p>
                        <w:p w14:paraId="6E2C7ED2" w14:textId="529090B8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 xml:space="preserve">email </w:t>
                          </w:r>
                          <w:r w:rsidR="00CD1C33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  <w:t>dcu@cyklingdanmark.dk</w:t>
                          </w:r>
                        </w:p>
                        <w:p w14:paraId="3C0A3F05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  <w:t>+45 43 26 28 02</w:t>
                          </w:r>
                        </w:p>
                        <w:p w14:paraId="70206F9E" w14:textId="77777777" w:rsidR="002205BC" w:rsidRPr="006C3B2E" w:rsidRDefault="002205BC" w:rsidP="002205B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F5DAA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7" type="#_x0000_t202" style="position:absolute;margin-left:297.6pt;margin-top:-28.85pt;width:208.8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" filled="f" stroked="f">
              <v:textbox inset="0,0,0,0">
                <w:txbxContent>
                  <w:p w14:paraId="7B4AE4AC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web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3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cy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k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lingd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a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nmark.dk</w:t>
                      </w:r>
                    </w:hyperlink>
                  </w:p>
                  <w:p w14:paraId="03339D77" w14:textId="39B3E8A5" w:rsidR="002205BC" w:rsidRDefault="002205BC" w:rsidP="002205BC">
                    <w:pPr>
                      <w:spacing w:line="260" w:lineRule="exact"/>
                      <w:rPr>
                        <w:rStyle w:val="Hyperlink"/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proofErr w:type="spellStart"/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facebook</w:t>
                    </w:r>
                    <w:proofErr w:type="spellEnd"/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facebook.com/</w:t>
                      </w:r>
                      <w:proofErr w:type="spellStart"/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DanmarksCykleUnion</w:t>
                      </w:r>
                      <w:proofErr w:type="spellEnd"/>
                    </w:hyperlink>
                  </w:p>
                  <w:p w14:paraId="45F0E43F" w14:textId="0703AE9F" w:rsidR="003B5915" w:rsidRPr="00AE360D" w:rsidRDefault="003B5915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AE360D">
                      <w:rPr>
                        <w:rStyle w:val="Hyperlink"/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Twitter</w:t>
                    </w:r>
                    <w:r w:rsidRPr="00AE360D">
                      <w:rPr>
                        <w:rStyle w:val="Hyperlink"/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</w:r>
                    <w:r w:rsidR="00870E59" w:rsidRPr="00AE360D">
                      <w:rPr>
                        <w:rStyle w:val="Hyperlink"/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twitter.com/</w:t>
                    </w:r>
                    <w:proofErr w:type="spellStart"/>
                    <w:r w:rsidRPr="00AE360D">
                      <w:rPr>
                        <w:rStyle w:val="Hyperlink"/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dcucykling</w:t>
                    </w:r>
                    <w:proofErr w:type="spellEnd"/>
                  </w:p>
                  <w:p w14:paraId="6E2C7ED2" w14:textId="529090B8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 xml:space="preserve">email </w:t>
                    </w:r>
                    <w:r w:rsidR="00CD1C33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  <w:t>dcu@cyklingdanmark.dk</w:t>
                    </w:r>
                  </w:p>
                  <w:p w14:paraId="3C0A3F05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tel</w:t>
                    </w:r>
                    <w:proofErr w:type="spellEnd"/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  <w:t>+45 43 26 28 02</w:t>
                    </w:r>
                  </w:p>
                  <w:p w14:paraId="70206F9E" w14:textId="77777777" w:rsidR="002205BC" w:rsidRPr="006C3B2E" w:rsidRDefault="002205BC" w:rsidP="002205BC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6A5A13" wp14:editId="720E3994">
              <wp:simplePos x="0" y="0"/>
              <wp:positionH relativeFrom="column">
                <wp:posOffset>-104775</wp:posOffset>
              </wp:positionH>
              <wp:positionV relativeFrom="paragraph">
                <wp:posOffset>-367030</wp:posOffset>
              </wp:positionV>
              <wp:extent cx="2057400" cy="893445"/>
              <wp:effectExtent l="0" t="0" r="0" b="1905"/>
              <wp:wrapThrough wrapText="bothSides">
                <wp:wrapPolygon edited="0">
                  <wp:start x="0" y="0"/>
                  <wp:lineTo x="0" y="21186"/>
                  <wp:lineTo x="21400" y="21186"/>
                  <wp:lineTo x="21400" y="0"/>
                  <wp:lineTo x="0" y="0"/>
                </wp:wrapPolygon>
              </wp:wrapThrough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A7BCE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Danmarks Cykle Union</w:t>
                          </w:r>
                        </w:p>
                        <w:p w14:paraId="48CC679A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Danish Cycling Federation</w:t>
                          </w:r>
                        </w:p>
                        <w:p w14:paraId="64AF49A6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6A5A13" id="Tekstfelt 4" o:spid="_x0000_s1028" type="#_x0000_t202" style="position:absolute;margin-left:-8.25pt;margin-top:-28.9pt;width:162pt;height:7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" filled="f" stroked="f">
              <v:textbox inset="0,0,0,0">
                <w:txbxContent>
                  <w:p w14:paraId="30DA7BCE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Danmarks Cykle Union</w:t>
                    </w:r>
                  </w:p>
                  <w:p w14:paraId="48CC679A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Danish Cycling Federation</w:t>
                    </w:r>
                  </w:p>
                  <w:p w14:paraId="64AF49A6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C3E930" wp14:editId="44D5AB2E">
              <wp:simplePos x="0" y="0"/>
              <wp:positionH relativeFrom="column">
                <wp:posOffset>2181225</wp:posOffset>
              </wp:positionH>
              <wp:positionV relativeFrom="paragraph">
                <wp:posOffset>-367030</wp:posOffset>
              </wp:positionV>
              <wp:extent cx="2423160" cy="904240"/>
              <wp:effectExtent l="0" t="0" r="15240" b="10160"/>
              <wp:wrapThrough wrapText="bothSides">
                <wp:wrapPolygon edited="0">
                  <wp:start x="0" y="0"/>
                  <wp:lineTo x="0" y="21388"/>
                  <wp:lineTo x="21566" y="21388"/>
                  <wp:lineTo x="21566" y="0"/>
                  <wp:lineTo x="0" y="0"/>
                </wp:wrapPolygon>
              </wp:wrapThrough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F7519C6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Idrættens Hus</w:t>
                          </w:r>
                        </w:p>
                        <w:p w14:paraId="4A6AB691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Brøndby Stadion 20</w:t>
                          </w:r>
                        </w:p>
                        <w:p w14:paraId="7AEAB968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DK-2605 Brøndby</w:t>
                          </w:r>
                        </w:p>
                        <w:p w14:paraId="19D7B7BB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Denmark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3E930" id="Tekstfelt 5" o:spid="_x0000_s1029" type="#_x0000_t202" style="position:absolute;margin-left:171.75pt;margin-top:-28.9pt;width:190.8pt;height: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" filled="f" stroked="f">
              <v:textbox inset="0,0,0,0">
                <w:txbxContent>
                  <w:p w14:paraId="7F7519C6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Idrættens Hus</w:t>
                    </w:r>
                  </w:p>
                  <w:p w14:paraId="4A6AB691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Brøndby Stadion 20</w:t>
                    </w:r>
                  </w:p>
                  <w:p w14:paraId="7AEAB968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DK-2605 Brøndby</w:t>
                    </w:r>
                  </w:p>
                  <w:p w14:paraId="19D7B7BB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Denmark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14EE42" wp14:editId="42053F0E">
              <wp:simplePos x="0" y="0"/>
              <wp:positionH relativeFrom="column">
                <wp:posOffset>3632835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7" name="Lige forbindel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FA582" id="Lige forbindels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-25.15pt" to="286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" strokecolor="#c00418" strokeweight="1pt"/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50D732" wp14:editId="5E5C9492">
              <wp:simplePos x="0" y="0"/>
              <wp:positionH relativeFrom="column">
                <wp:posOffset>2032635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B265B" id="Lige forbindels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-25.15pt" to="160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" strokecolor="#c0041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8A4F" w14:textId="77777777" w:rsidR="00B065AE" w:rsidRDefault="00B065AE" w:rsidP="00934C08">
      <w:r>
        <w:separator/>
      </w:r>
    </w:p>
  </w:footnote>
  <w:footnote w:type="continuationSeparator" w:id="0">
    <w:p w14:paraId="1A50BFAB" w14:textId="77777777" w:rsidR="00B065AE" w:rsidRDefault="00B065AE" w:rsidP="0093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4171" w14:textId="77777777" w:rsidR="002205BC" w:rsidRDefault="00B521C7">
    <w:pPr>
      <w:pStyle w:val="Sidehoved"/>
    </w:pPr>
    <w:r>
      <w:rPr>
        <w:noProof/>
        <w:lang w:val="en-US"/>
      </w:rPr>
      <w:pict w14:anchorId="675DE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600pt;height:900pt;z-index:-251657216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0A9E" w14:textId="53E11F03" w:rsidR="002205BC" w:rsidRDefault="00A8700D" w:rsidP="0094149F">
    <w:pPr>
      <w:pStyle w:val="Sidehoved"/>
      <w:ind w:hanging="426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E6FA4AE" wp14:editId="3272A870">
              <wp:simplePos x="0" y="0"/>
              <wp:positionH relativeFrom="column">
                <wp:posOffset>4224020</wp:posOffset>
              </wp:positionH>
              <wp:positionV relativeFrom="paragraph">
                <wp:posOffset>-17145</wp:posOffset>
              </wp:positionV>
              <wp:extent cx="2360930" cy="1404620"/>
              <wp:effectExtent l="0" t="0" r="0" b="127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360E10" w14:textId="607D7220" w:rsidR="00A8700D" w:rsidRPr="00A8700D" w:rsidRDefault="00A8700D" w:rsidP="00A8700D">
                          <w:pPr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A8700D">
                            <w:rPr>
                              <w:sz w:val="16"/>
                              <w:szCs w:val="18"/>
                            </w:rPr>
                            <w:t>#</w:t>
                          </w:r>
                          <w:r w:rsidRPr="00A8700D">
                            <w:rPr>
                              <w:sz w:val="18"/>
                              <w:szCs w:val="20"/>
                            </w:rPr>
                            <w:t>VIELSKERCYKELSPORT</w:t>
                          </w:r>
                        </w:p>
                        <w:p w14:paraId="47902DBC" w14:textId="1ACE0272" w:rsidR="00A8700D" w:rsidRPr="00A8700D" w:rsidRDefault="00A8700D" w:rsidP="00A8700D">
                          <w:pPr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A8700D">
                            <w:rPr>
                              <w:sz w:val="16"/>
                              <w:szCs w:val="18"/>
                            </w:rPr>
                            <w:t>DANMARKS CYKLE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6FA4A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32.6pt;margin-top:-1.3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" stroked="f">
              <v:textbox style="mso-fit-shape-to-text:t">
                <w:txbxContent>
                  <w:p w14:paraId="5F360E10" w14:textId="607D7220" w:rsidR="00A8700D" w:rsidRPr="00A8700D" w:rsidRDefault="00A8700D" w:rsidP="00A8700D">
                    <w:pPr>
                      <w:jc w:val="right"/>
                      <w:rPr>
                        <w:sz w:val="16"/>
                        <w:szCs w:val="18"/>
                      </w:rPr>
                    </w:pPr>
                    <w:r w:rsidRPr="00A8700D">
                      <w:rPr>
                        <w:sz w:val="16"/>
                        <w:szCs w:val="18"/>
                      </w:rPr>
                      <w:t>#</w:t>
                    </w:r>
                    <w:r w:rsidRPr="00A8700D">
                      <w:rPr>
                        <w:sz w:val="18"/>
                        <w:szCs w:val="20"/>
                      </w:rPr>
                      <w:t>VIELSKERCYKELSPORT</w:t>
                    </w:r>
                  </w:p>
                  <w:p w14:paraId="47902DBC" w14:textId="1ACE0272" w:rsidR="00A8700D" w:rsidRPr="00A8700D" w:rsidRDefault="00A8700D" w:rsidP="00A8700D">
                    <w:pPr>
                      <w:jc w:val="right"/>
                      <w:rPr>
                        <w:sz w:val="16"/>
                        <w:szCs w:val="18"/>
                      </w:rPr>
                    </w:pPr>
                    <w:r w:rsidRPr="00A8700D">
                      <w:rPr>
                        <w:sz w:val="16"/>
                        <w:szCs w:val="18"/>
                      </w:rPr>
                      <w:t>DANMARKS CYKLE UNION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2AB8" w:rsidRPr="00A72AF7">
      <w:rPr>
        <w:rFonts w:hint="eastAsia"/>
        <w:noProof/>
        <w:lang w:val="en-US"/>
      </w:rPr>
      <w:drawing>
        <wp:anchor distT="0" distB="0" distL="114300" distR="114300" simplePos="0" relativeHeight="251665408" behindDoc="1" locked="0" layoutInCell="1" allowOverlap="1" wp14:anchorId="18F55EB6" wp14:editId="183F2CEF">
          <wp:simplePos x="0" y="0"/>
          <wp:positionH relativeFrom="column">
            <wp:posOffset>-514985</wp:posOffset>
          </wp:positionH>
          <wp:positionV relativeFrom="paragraph">
            <wp:posOffset>-278765</wp:posOffset>
          </wp:positionV>
          <wp:extent cx="1685290" cy="1140460"/>
          <wp:effectExtent l="0" t="0" r="0" b="254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11404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F0C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4AAB84DF" wp14:editId="311533C2">
          <wp:simplePos x="0" y="0"/>
          <wp:positionH relativeFrom="column">
            <wp:posOffset>-891540</wp:posOffset>
          </wp:positionH>
          <wp:positionV relativeFrom="paragraph">
            <wp:posOffset>-702945</wp:posOffset>
          </wp:positionV>
          <wp:extent cx="7659370" cy="10838180"/>
          <wp:effectExtent l="0" t="0" r="0" b="127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10838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8C73" w14:textId="77777777" w:rsidR="002205BC" w:rsidRDefault="00B521C7">
    <w:pPr>
      <w:pStyle w:val="Sidehoved"/>
    </w:pPr>
    <w:r>
      <w:rPr>
        <w:noProof/>
        <w:lang w:val="en-US"/>
      </w:rPr>
      <w:pict w14:anchorId="20BC8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600pt;height:900pt;z-index:-251656192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A9D"/>
    <w:multiLevelType w:val="multilevel"/>
    <w:tmpl w:val="725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A1163"/>
    <w:multiLevelType w:val="multilevel"/>
    <w:tmpl w:val="51A8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A39D8"/>
    <w:multiLevelType w:val="hybridMultilevel"/>
    <w:tmpl w:val="AA1440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460A"/>
    <w:multiLevelType w:val="multilevel"/>
    <w:tmpl w:val="7640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A41CF2"/>
    <w:multiLevelType w:val="multilevel"/>
    <w:tmpl w:val="2EF8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E946F0"/>
    <w:multiLevelType w:val="multilevel"/>
    <w:tmpl w:val="2F74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800585"/>
    <w:multiLevelType w:val="multilevel"/>
    <w:tmpl w:val="CCA6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112C86"/>
    <w:multiLevelType w:val="multilevel"/>
    <w:tmpl w:val="9242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1B3559"/>
    <w:multiLevelType w:val="multilevel"/>
    <w:tmpl w:val="A216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34268"/>
    <w:multiLevelType w:val="hybridMultilevel"/>
    <w:tmpl w:val="A0185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5B68"/>
    <w:multiLevelType w:val="multilevel"/>
    <w:tmpl w:val="FEC4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A4430A"/>
    <w:multiLevelType w:val="multilevel"/>
    <w:tmpl w:val="439E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3F194F"/>
    <w:multiLevelType w:val="multilevel"/>
    <w:tmpl w:val="41D0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7F75B8"/>
    <w:multiLevelType w:val="multilevel"/>
    <w:tmpl w:val="ECF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7B0FBB"/>
    <w:multiLevelType w:val="hybridMultilevel"/>
    <w:tmpl w:val="4E9C4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E3611"/>
    <w:multiLevelType w:val="hybridMultilevel"/>
    <w:tmpl w:val="EDB270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70387"/>
    <w:multiLevelType w:val="multilevel"/>
    <w:tmpl w:val="2598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770DDD"/>
    <w:multiLevelType w:val="multilevel"/>
    <w:tmpl w:val="0316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A364FF"/>
    <w:multiLevelType w:val="hybridMultilevel"/>
    <w:tmpl w:val="91AA9F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6532C"/>
    <w:multiLevelType w:val="hybridMultilevel"/>
    <w:tmpl w:val="F1D89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9"/>
  </w:num>
  <w:num w:numId="5">
    <w:abstractNumId w:val="17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7"/>
  </w:num>
  <w:num w:numId="15">
    <w:abstractNumId w:val="4"/>
  </w:num>
  <w:num w:numId="16">
    <w:abstractNumId w:val="11"/>
  </w:num>
  <w:num w:numId="17">
    <w:abstractNumId w:val="16"/>
  </w:num>
  <w:num w:numId="18">
    <w:abstractNumId w:val="18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113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C"/>
    <w:rsid w:val="00000A3D"/>
    <w:rsid w:val="00006030"/>
    <w:rsid w:val="00023BDC"/>
    <w:rsid w:val="00034B99"/>
    <w:rsid w:val="00045E4A"/>
    <w:rsid w:val="00096522"/>
    <w:rsid w:val="000A1F32"/>
    <w:rsid w:val="000B0DAE"/>
    <w:rsid w:val="000B2BA9"/>
    <w:rsid w:val="000D47BC"/>
    <w:rsid w:val="000E4247"/>
    <w:rsid w:val="000F3979"/>
    <w:rsid w:val="000F609D"/>
    <w:rsid w:val="00144D34"/>
    <w:rsid w:val="001A6E5F"/>
    <w:rsid w:val="002173CB"/>
    <w:rsid w:val="002205BC"/>
    <w:rsid w:val="002823F5"/>
    <w:rsid w:val="003538A9"/>
    <w:rsid w:val="0035627F"/>
    <w:rsid w:val="003A1F0C"/>
    <w:rsid w:val="003B5915"/>
    <w:rsid w:val="00400E19"/>
    <w:rsid w:val="00412B63"/>
    <w:rsid w:val="0044173D"/>
    <w:rsid w:val="00465945"/>
    <w:rsid w:val="004746E8"/>
    <w:rsid w:val="00497F6B"/>
    <w:rsid w:val="004A209F"/>
    <w:rsid w:val="004F1480"/>
    <w:rsid w:val="00507D2F"/>
    <w:rsid w:val="00533288"/>
    <w:rsid w:val="00557A60"/>
    <w:rsid w:val="005F0345"/>
    <w:rsid w:val="00641EDF"/>
    <w:rsid w:val="006456B1"/>
    <w:rsid w:val="0066765B"/>
    <w:rsid w:val="00670D8F"/>
    <w:rsid w:val="00690710"/>
    <w:rsid w:val="00694553"/>
    <w:rsid w:val="006C3B2E"/>
    <w:rsid w:val="006E0633"/>
    <w:rsid w:val="006E4BD0"/>
    <w:rsid w:val="006F7768"/>
    <w:rsid w:val="0070558C"/>
    <w:rsid w:val="00720A78"/>
    <w:rsid w:val="00725A72"/>
    <w:rsid w:val="0074256B"/>
    <w:rsid w:val="00770CAA"/>
    <w:rsid w:val="00785DD2"/>
    <w:rsid w:val="007C0D74"/>
    <w:rsid w:val="0080522D"/>
    <w:rsid w:val="00810DCD"/>
    <w:rsid w:val="008251B2"/>
    <w:rsid w:val="0085096E"/>
    <w:rsid w:val="00852D8D"/>
    <w:rsid w:val="00866E23"/>
    <w:rsid w:val="00870E59"/>
    <w:rsid w:val="00870E67"/>
    <w:rsid w:val="008B0787"/>
    <w:rsid w:val="008B356C"/>
    <w:rsid w:val="008D02C1"/>
    <w:rsid w:val="00933789"/>
    <w:rsid w:val="00934C08"/>
    <w:rsid w:val="0094149F"/>
    <w:rsid w:val="00956456"/>
    <w:rsid w:val="00956C0D"/>
    <w:rsid w:val="0097247B"/>
    <w:rsid w:val="0097408D"/>
    <w:rsid w:val="009749ED"/>
    <w:rsid w:val="009754C7"/>
    <w:rsid w:val="009826D6"/>
    <w:rsid w:val="009A0732"/>
    <w:rsid w:val="009A4C25"/>
    <w:rsid w:val="009B5DE7"/>
    <w:rsid w:val="009E1BA2"/>
    <w:rsid w:val="00A12723"/>
    <w:rsid w:val="00A45AA1"/>
    <w:rsid w:val="00A55339"/>
    <w:rsid w:val="00A72AF7"/>
    <w:rsid w:val="00A8700D"/>
    <w:rsid w:val="00AB134F"/>
    <w:rsid w:val="00AD5C33"/>
    <w:rsid w:val="00AE360D"/>
    <w:rsid w:val="00B065AE"/>
    <w:rsid w:val="00B15889"/>
    <w:rsid w:val="00B21E21"/>
    <w:rsid w:val="00B229B5"/>
    <w:rsid w:val="00B2716A"/>
    <w:rsid w:val="00B341AB"/>
    <w:rsid w:val="00B521C7"/>
    <w:rsid w:val="00BC19EF"/>
    <w:rsid w:val="00BC65B2"/>
    <w:rsid w:val="00BE062C"/>
    <w:rsid w:val="00BE727E"/>
    <w:rsid w:val="00C01D83"/>
    <w:rsid w:val="00C20997"/>
    <w:rsid w:val="00C21A0C"/>
    <w:rsid w:val="00C25CDF"/>
    <w:rsid w:val="00C521D6"/>
    <w:rsid w:val="00C60901"/>
    <w:rsid w:val="00C60D83"/>
    <w:rsid w:val="00C72AB8"/>
    <w:rsid w:val="00C778DC"/>
    <w:rsid w:val="00C95112"/>
    <w:rsid w:val="00CB1C84"/>
    <w:rsid w:val="00CD1C33"/>
    <w:rsid w:val="00CD1DEE"/>
    <w:rsid w:val="00CD3BBC"/>
    <w:rsid w:val="00CD3FDD"/>
    <w:rsid w:val="00CF17BC"/>
    <w:rsid w:val="00D15328"/>
    <w:rsid w:val="00D17C15"/>
    <w:rsid w:val="00D235DF"/>
    <w:rsid w:val="00DA7654"/>
    <w:rsid w:val="00DB1034"/>
    <w:rsid w:val="00DB6D4A"/>
    <w:rsid w:val="00DD49B0"/>
    <w:rsid w:val="00DF6F2E"/>
    <w:rsid w:val="00E02E95"/>
    <w:rsid w:val="00E04D38"/>
    <w:rsid w:val="00E13868"/>
    <w:rsid w:val="00E421E4"/>
    <w:rsid w:val="00E4504C"/>
    <w:rsid w:val="00E50E40"/>
    <w:rsid w:val="00E5200B"/>
    <w:rsid w:val="00EA52AA"/>
    <w:rsid w:val="00EC610D"/>
    <w:rsid w:val="00EF0299"/>
    <w:rsid w:val="00F17A34"/>
    <w:rsid w:val="00F31365"/>
    <w:rsid w:val="00F34B39"/>
    <w:rsid w:val="00F50D1E"/>
    <w:rsid w:val="00F62D70"/>
    <w:rsid w:val="00F64EDE"/>
    <w:rsid w:val="00F97E40"/>
    <w:rsid w:val="00FA63E5"/>
    <w:rsid w:val="00FF2D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CCD501"/>
  <w15:docId w15:val="{8A76EEB1-35A5-4A69-A470-386A923E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BC"/>
    <w:pPr>
      <w:spacing w:line="280" w:lineRule="exact"/>
    </w:pPr>
    <w:rPr>
      <w:rFonts w:ascii="Work Sans" w:hAnsi="Work Sans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9652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44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B5DE7"/>
    <w:pPr>
      <w:keepNext/>
      <w:keepLines/>
      <w:spacing w:before="200"/>
      <w:outlineLvl w:val="1"/>
    </w:pPr>
    <w:rPr>
      <w:rFonts w:eastAsiaTheme="majorEastAsia" w:cstheme="majorBidi"/>
      <w:bCs/>
      <w:color w:val="00206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5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538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96522"/>
    <w:rPr>
      <w:rFonts w:asciiTheme="majorHAnsi" w:eastAsiaTheme="majorEastAsia" w:hAnsiTheme="majorHAnsi" w:cstheme="majorBidi"/>
      <w:b/>
      <w:bCs/>
      <w:color w:val="000000" w:themeColor="text1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5DE7"/>
    <w:rPr>
      <w:rFonts w:ascii="Work Sans" w:eastAsiaTheme="majorEastAsia" w:hAnsi="Work Sans" w:cstheme="majorBidi"/>
      <w:bCs/>
      <w:color w:val="002060"/>
      <w:sz w:val="28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4C08"/>
    <w:rPr>
      <w:rFonts w:asciiTheme="majorHAnsi" w:hAnsiTheme="majorHAnsi"/>
    </w:rPr>
  </w:style>
  <w:style w:type="paragraph" w:styleId="Sidefod">
    <w:name w:val="footer"/>
    <w:basedOn w:val="Normal"/>
    <w:link w:val="Sidefo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4C08"/>
    <w:rPr>
      <w:rFonts w:asciiTheme="majorHAnsi" w:hAnsiTheme="maj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4C0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4C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57A60"/>
    <w:rPr>
      <w:color w:val="000000" w:themeColor="text1"/>
      <w:u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9414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05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826D6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B5D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afsnit">
    <w:name w:val="List Paragraph"/>
    <w:basedOn w:val="Normal"/>
    <w:uiPriority w:val="34"/>
    <w:qFormat/>
    <w:rsid w:val="00FA63E5"/>
    <w:pPr>
      <w:ind w:left="720"/>
      <w:contextualSpacing/>
    </w:pPr>
  </w:style>
  <w:style w:type="table" w:styleId="Tabel-Gitter">
    <w:name w:val="Table Grid"/>
    <w:basedOn w:val="Tabel-Normal"/>
    <w:uiPriority w:val="59"/>
    <w:rsid w:val="0047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538A9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styleId="Strk">
    <w:name w:val="Strong"/>
    <w:basedOn w:val="Standardskrifttypeiafsnit"/>
    <w:uiPriority w:val="22"/>
    <w:qFormat/>
    <w:rsid w:val="003538A9"/>
    <w:rPr>
      <w:b/>
      <w:bCs/>
    </w:rPr>
  </w:style>
  <w:style w:type="character" w:styleId="Fremhv">
    <w:name w:val="Emphasis"/>
    <w:basedOn w:val="Standardskrifttypeiafsnit"/>
    <w:uiPriority w:val="20"/>
    <w:qFormat/>
    <w:rsid w:val="00690710"/>
    <w:rPr>
      <w:i/>
      <w:iCs/>
    </w:rPr>
  </w:style>
  <w:style w:type="paragraph" w:styleId="Titel">
    <w:name w:val="Title"/>
    <w:basedOn w:val="Normal"/>
    <w:next w:val="Normal"/>
    <w:link w:val="TitelTegn"/>
    <w:uiPriority w:val="10"/>
    <w:qFormat/>
    <w:rsid w:val="006456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6456B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normal">
    <w:name w:val="x_msonormal"/>
    <w:basedOn w:val="Normal"/>
    <w:rsid w:val="00C521D6"/>
    <w:pPr>
      <w:spacing w:line="240" w:lineRule="auto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yclingdenmark.dk" TargetMode="External"/><Relationship Id="rId2" Type="http://schemas.openxmlformats.org/officeDocument/2006/relationships/hyperlink" Target="https://www.facebook.com/DanmarksCykleUnion" TargetMode="External"/><Relationship Id="rId1" Type="http://schemas.openxmlformats.org/officeDocument/2006/relationships/hyperlink" Target="https://www.cyclingdenmark.dk" TargetMode="External"/><Relationship Id="rId4" Type="http://schemas.openxmlformats.org/officeDocument/2006/relationships/hyperlink" Target="https://www.facebook.com/DanmarksCykleUn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\AppData\Local\Microsoft\Windows\INetCache\Content.Outlook\AF95LUNI\DCU-word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FED5B-26CD-4EFF-840A-6C322138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DCU-wordskabelon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Gorm</dc:creator>
  <cp:keywords/>
  <dc:description/>
  <cp:lastModifiedBy>Ulrich Gorm Albrechtsen</cp:lastModifiedBy>
  <cp:revision>5</cp:revision>
  <cp:lastPrinted>2021-03-04T07:14:00Z</cp:lastPrinted>
  <dcterms:created xsi:type="dcterms:W3CDTF">2021-10-20T07:54:00Z</dcterms:created>
  <dcterms:modified xsi:type="dcterms:W3CDTF">2021-11-14T08:15:00Z</dcterms:modified>
</cp:coreProperties>
</file>